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and date"/>
      </w:tblPr>
      <w:tblGrid>
        <w:gridCol w:w="6480"/>
        <w:gridCol w:w="6480"/>
      </w:tblGrid>
      <w:tr w:rsidR="00453BEF" w:rsidRPr="00453BEF">
        <w:tc>
          <w:tcPr>
            <w:tcW w:w="2500" w:type="pct"/>
            <w:vAlign w:val="bottom"/>
          </w:tcPr>
          <w:p w:rsidR="00B9338E" w:rsidRPr="00453BEF" w:rsidRDefault="00857554" w:rsidP="00857554">
            <w:pPr>
              <w:pStyle w:val="Title"/>
              <w:rPr>
                <w:rFonts w:ascii="Century Gothic" w:hAnsi="Century Gothic"/>
              </w:rPr>
            </w:pPr>
            <w:r w:rsidRPr="00453BEF">
              <w:rPr>
                <w:rFonts w:ascii="Century Gothic" w:hAnsi="Century Gothic"/>
              </w:rPr>
              <w:t>Princess Camp Activity Leader Planning Sheet</w:t>
            </w:r>
          </w:p>
        </w:tc>
        <w:tc>
          <w:tcPr>
            <w:tcW w:w="2500" w:type="pct"/>
            <w:vAlign w:val="bottom"/>
          </w:tcPr>
          <w:p w:rsidR="00B9338E" w:rsidRPr="00453BEF" w:rsidRDefault="00B9338E">
            <w:pPr>
              <w:pStyle w:val="Date"/>
              <w:rPr>
                <w:rFonts w:ascii="Century Gothic" w:hAnsi="Century Gothic"/>
                <w:color w:val="auto"/>
              </w:rPr>
            </w:pPr>
          </w:p>
        </w:tc>
      </w:tr>
    </w:tbl>
    <w:p w:rsidR="00B9338E" w:rsidRPr="00453BEF" w:rsidRDefault="00742543">
      <w:pPr>
        <w:pStyle w:val="NoSpacing"/>
        <w:rPr>
          <w:rFonts w:ascii="Century Gothic" w:hAnsi="Century Gothic"/>
          <w:color w:val="auto"/>
        </w:rPr>
      </w:pPr>
      <w:bookmarkStart w:id="0" w:name="_GoBack"/>
      <w:bookmarkEnd w:id="0"/>
      <w:r w:rsidRPr="00453BEF">
        <w:rPr>
          <w:rFonts w:ascii="Century Gothic" w:hAnsi="Century Gothic"/>
          <w:noProof/>
          <w:color w:val="auto"/>
          <w:lang w:eastAsia="en-US"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0" wp14:anchorId="4C05A2E5" wp14:editId="0F4713DF">
                <wp:simplePos x="0" y="0"/>
                <wp:positionH relativeFrom="margin">
                  <wp:align>right</wp:align>
                </wp:positionH>
                <wp:positionV relativeFrom="margin">
                  <wp:posOffset>1828800</wp:posOffset>
                </wp:positionV>
                <wp:extent cx="1874520" cy="4809744"/>
                <wp:effectExtent l="0" t="0" r="0" b="0"/>
                <wp:wrapSquare wrapText="left"/>
                <wp:docPr id="1" name="Text Box 1" descr="Materials and resourc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4809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insideH w:val="single" w:sz="8" w:space="0" w:color="000000" w:themeColor="text1"/>
                                <w:insideV w:val="single" w:sz="8" w:space="0" w:color="000000" w:themeColor="text1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Materials and resources table"/>
                            </w:tblPr>
                            <w:tblGrid>
                              <w:gridCol w:w="2986"/>
                            </w:tblGrid>
                            <w:tr w:rsidR="00B9338E" w:rsidTr="009D1F30">
                              <w:trPr>
                                <w:trHeight w:val="17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9338E" w:rsidRPr="00453BEF" w:rsidRDefault="00742543">
                                  <w:pPr>
                                    <w:pStyle w:val="Heading2"/>
                                    <w:rPr>
                                      <w:rFonts w:ascii="Century Gothic" w:hAnsi="Century Gothic"/>
                                      <w:color w:val="auto"/>
                                    </w:rPr>
                                  </w:pPr>
                                  <w:r w:rsidRPr="00453BEF">
                                    <w:rPr>
                                      <w:rFonts w:ascii="Century Gothic" w:hAnsi="Century Gothic"/>
                                      <w:color w:val="auto"/>
                                    </w:rPr>
                                    <w:t xml:space="preserve">Materials </w:t>
                                  </w:r>
                                  <w:r w:rsidR="00857554" w:rsidRPr="00453BEF">
                                    <w:rPr>
                                      <w:rFonts w:ascii="Century Gothic" w:hAnsi="Century Gothic"/>
                                      <w:color w:val="auto"/>
                                    </w:rPr>
                                    <w:t>Needed:</w:t>
                                  </w:r>
                                </w:p>
                                <w:p w:rsidR="00B9338E" w:rsidRPr="00453BEF" w:rsidRDefault="00B9338E" w:rsidP="009D1F30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ind w:left="101"/>
                                    <w:rPr>
                                      <w:rFonts w:ascii="Century Gothic" w:hAnsi="Century Gothic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9338E" w:rsidTr="009D1F30">
                              <w:trPr>
                                <w:trHeight w:val="6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9338E" w:rsidRPr="00453BEF" w:rsidRDefault="00B9338E" w:rsidP="00857554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Century Gothic" w:hAnsi="Century Gothic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9338E" w:rsidTr="009D1F30">
                              <w:trPr>
                                <w:trHeight w:val="864"/>
                              </w:trPr>
                              <w:tc>
                                <w:tcPr>
                                  <w:tcW w:w="5000" w:type="pct"/>
                                </w:tcPr>
                                <w:p w:rsidR="00B9338E" w:rsidRPr="00453BEF" w:rsidRDefault="00742543">
                                  <w:pPr>
                                    <w:pStyle w:val="Heading2"/>
                                    <w:rPr>
                                      <w:rFonts w:ascii="Century Gothic" w:hAnsi="Century Gothic"/>
                                      <w:color w:val="auto"/>
                                    </w:rPr>
                                  </w:pPr>
                                  <w:r w:rsidRPr="00453BEF">
                                    <w:rPr>
                                      <w:rFonts w:ascii="Century Gothic" w:hAnsi="Century Gothic"/>
                                      <w:color w:val="auto"/>
                                    </w:rPr>
                                    <w:t>Additional Notes</w:t>
                                  </w:r>
                                  <w:r w:rsidR="00857554" w:rsidRPr="00453BEF">
                                    <w:rPr>
                                      <w:rFonts w:ascii="Century Gothic" w:hAnsi="Century Gothic"/>
                                      <w:color w:val="auto"/>
                                    </w:rPr>
                                    <w:t>:</w:t>
                                  </w:r>
                                </w:p>
                                <w:p w:rsidR="00B9338E" w:rsidRPr="00453BEF" w:rsidRDefault="00B9338E">
                                  <w:pPr>
                                    <w:rPr>
                                      <w:rFonts w:ascii="Century Gothic" w:hAnsi="Century Gothic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338E" w:rsidRDefault="00B9338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Description: Materials and resources" style="position:absolute;margin-left:96.4pt;margin-top:2in;width:147.6pt;height:378.7pt;z-index:251659264;visibility:visible;mso-wrap-style:square;mso-width-percent:230;mso-height-percent:0;mso-wrap-distance-left:18pt;mso-wrap-distance-top:0;mso-wrap-distance-right:18pt;mso-wrap-distance-bottom:0;mso-position-horizontal:right;mso-position-horizontal-relative:margin;mso-position-vertical:absolute;mso-position-vertical-relative:margin;mso-width-percent:2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" o:allowoverlap="f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insideH w:val="single" w:sz="8" w:space="0" w:color="000000" w:themeColor="text1"/>
                          <w:insideV w:val="single" w:sz="8" w:space="0" w:color="000000" w:themeColor="text1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Materials and resources table"/>
                      </w:tblPr>
                      <w:tblGrid>
                        <w:gridCol w:w="2986"/>
                      </w:tblGrid>
                      <w:tr w:rsidR="00B9338E" w:rsidTr="009D1F30">
                        <w:trPr>
                          <w:trHeight w:val="1780"/>
                        </w:trPr>
                        <w:tc>
                          <w:tcPr>
                            <w:tcW w:w="5000" w:type="pct"/>
                          </w:tcPr>
                          <w:p w:rsidR="00B9338E" w:rsidRPr="00453BEF" w:rsidRDefault="00742543">
                            <w:pPr>
                              <w:pStyle w:val="Heading2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  <w:r w:rsidRPr="00453BEF"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Materials </w:t>
                            </w:r>
                            <w:r w:rsidR="00857554" w:rsidRPr="00453BEF">
                              <w:rPr>
                                <w:rFonts w:ascii="Century Gothic" w:hAnsi="Century Gothic"/>
                                <w:color w:val="auto"/>
                              </w:rPr>
                              <w:t>Needed:</w:t>
                            </w:r>
                          </w:p>
                          <w:p w:rsidR="00B9338E" w:rsidRPr="00453BEF" w:rsidRDefault="00B9338E" w:rsidP="009D1F3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01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</w:p>
                        </w:tc>
                      </w:tr>
                      <w:tr w:rsidR="00B9338E" w:rsidTr="009D1F30">
                        <w:trPr>
                          <w:trHeight w:val="60"/>
                        </w:trPr>
                        <w:tc>
                          <w:tcPr>
                            <w:tcW w:w="5000" w:type="pct"/>
                          </w:tcPr>
                          <w:p w:rsidR="00B9338E" w:rsidRPr="00453BEF" w:rsidRDefault="00B9338E" w:rsidP="0085755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</w:p>
                        </w:tc>
                      </w:tr>
                      <w:tr w:rsidR="00B9338E" w:rsidTr="009D1F30">
                        <w:trPr>
                          <w:trHeight w:val="864"/>
                        </w:trPr>
                        <w:tc>
                          <w:tcPr>
                            <w:tcW w:w="5000" w:type="pct"/>
                          </w:tcPr>
                          <w:p w:rsidR="00B9338E" w:rsidRPr="00453BEF" w:rsidRDefault="00742543">
                            <w:pPr>
                              <w:pStyle w:val="Heading2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  <w:r w:rsidRPr="00453BEF">
                              <w:rPr>
                                <w:rFonts w:ascii="Century Gothic" w:hAnsi="Century Gothic"/>
                                <w:color w:val="auto"/>
                              </w:rPr>
                              <w:t>Additional Notes</w:t>
                            </w:r>
                            <w:r w:rsidR="00857554" w:rsidRPr="00453BEF">
                              <w:rPr>
                                <w:rFonts w:ascii="Century Gothic" w:hAnsi="Century Gothic"/>
                                <w:color w:val="auto"/>
                              </w:rPr>
                              <w:t>:</w:t>
                            </w:r>
                          </w:p>
                          <w:p w:rsidR="00B9338E" w:rsidRPr="00453BEF" w:rsidRDefault="00B9338E">
                            <w:pPr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B9338E" w:rsidRDefault="00B9338E"/>
                  </w:txbxContent>
                </v:textbox>
                <w10:wrap type="square" side="left" anchorx="margin" anchory="margin"/>
              </v:shape>
            </w:pict>
          </mc:Fallback>
        </mc:AlternateContent>
      </w:r>
    </w:p>
    <w:tbl>
      <w:tblPr>
        <w:tblStyle w:val="LessonPlan"/>
        <w:tblW w:w="3650" w:type="pct"/>
        <w:tblLook w:val="04A0" w:firstRow="1" w:lastRow="0" w:firstColumn="1" w:lastColumn="0" w:noHBand="0" w:noVBand="1"/>
        <w:tblDescription w:val="Overview"/>
      </w:tblPr>
      <w:tblGrid>
        <w:gridCol w:w="1797"/>
        <w:gridCol w:w="284"/>
        <w:gridCol w:w="7380"/>
      </w:tblGrid>
      <w:tr w:rsidR="00453BEF" w:rsidRPr="00453BEF" w:rsidTr="009D1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" w:type="pct"/>
            <w:tcBorders>
              <w:right w:val="single" w:sz="4" w:space="0" w:color="auto"/>
            </w:tcBorders>
          </w:tcPr>
          <w:p w:rsidR="00B9338E" w:rsidRPr="00453BEF" w:rsidRDefault="00857554">
            <w:pPr>
              <w:pStyle w:val="Heading1"/>
              <w:spacing w:before="60"/>
              <w:contextualSpacing w:val="0"/>
              <w:outlineLvl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453BEF">
              <w:rPr>
                <w:rFonts w:ascii="Century Gothic" w:hAnsi="Century Gothic"/>
                <w:color w:val="auto"/>
                <w:sz w:val="22"/>
                <w:szCs w:val="22"/>
              </w:rPr>
              <w:t>Activity</w:t>
            </w:r>
            <w:r w:rsidR="009D1F30" w:rsidRPr="00453BEF">
              <w:rPr>
                <w:rFonts w:ascii="Century Gothic" w:hAnsi="Century Gothic"/>
                <w:color w:val="auto"/>
                <w:sz w:val="22"/>
                <w:szCs w:val="22"/>
              </w:rPr>
              <w:t>:</w:t>
            </w:r>
          </w:p>
          <w:p w:rsidR="009D1F30" w:rsidRPr="00453BEF" w:rsidRDefault="009D1F30" w:rsidP="009D1F30">
            <w:pPr>
              <w:rPr>
                <w:rFonts w:ascii="Century Gothic" w:hAnsi="Century Gothic"/>
                <w:color w:val="auto"/>
              </w:rPr>
            </w:pPr>
          </w:p>
          <w:p w:rsidR="009D1F30" w:rsidRPr="00453BEF" w:rsidRDefault="009D1F30" w:rsidP="009D1F30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152" w:type="pct"/>
            <w:tcBorders>
              <w:left w:val="single" w:sz="4" w:space="0" w:color="auto"/>
            </w:tcBorders>
          </w:tcPr>
          <w:p w:rsidR="00B9338E" w:rsidRPr="00453BEF" w:rsidRDefault="00B9338E">
            <w:pPr>
              <w:pStyle w:val="Heading1"/>
              <w:spacing w:before="60"/>
              <w:contextualSpacing w:val="0"/>
              <w:outlineLvl w:val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895" w:type="pct"/>
          </w:tcPr>
          <w:p w:rsidR="00B9338E" w:rsidRPr="00453BEF" w:rsidRDefault="00857554">
            <w:pPr>
              <w:pStyle w:val="Heading1"/>
              <w:spacing w:before="60"/>
              <w:contextualSpacing w:val="0"/>
              <w:outlineLvl w:val="0"/>
              <w:rPr>
                <w:rFonts w:ascii="Century Gothic" w:hAnsi="Century Gothic"/>
                <w:color w:val="auto"/>
              </w:rPr>
            </w:pPr>
            <w:r w:rsidRPr="00453BEF">
              <w:rPr>
                <w:rFonts w:ascii="Century Gothic" w:hAnsi="Century Gothic"/>
                <w:color w:val="auto"/>
              </w:rPr>
              <w:t>Overview: What is your overall aim for the activity? What do you want your campers to do?</w:t>
            </w:r>
          </w:p>
        </w:tc>
      </w:tr>
      <w:tr w:rsidR="00453BEF" w:rsidRPr="00453BEF" w:rsidTr="00B9338E">
        <w:tc>
          <w:tcPr>
            <w:tcW w:w="952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urse info"/>
            </w:tblPr>
            <w:tblGrid>
              <w:gridCol w:w="1797"/>
            </w:tblGrid>
            <w:tr w:rsidR="00453BEF" w:rsidRPr="00453BEF" w:rsidTr="009D1F30">
              <w:tc>
                <w:tcPr>
                  <w:tcW w:w="5000" w:type="pct"/>
                </w:tcPr>
                <w:p w:rsidR="00B9338E" w:rsidRPr="00453BEF" w:rsidRDefault="00B9338E">
                  <w:pPr>
                    <w:rPr>
                      <w:rFonts w:ascii="Century Gothic" w:hAnsi="Century Gothic"/>
                      <w:color w:val="auto"/>
                    </w:rPr>
                  </w:pPr>
                </w:p>
              </w:tc>
            </w:tr>
            <w:tr w:rsidR="00453BEF" w:rsidRPr="00453BEF" w:rsidTr="009D1F30">
              <w:tc>
                <w:tcPr>
                  <w:tcW w:w="5000" w:type="pct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B9338E" w:rsidRPr="00453BEF" w:rsidRDefault="00857554">
                  <w:pPr>
                    <w:pStyle w:val="Heading1"/>
                    <w:rPr>
                      <w:rFonts w:ascii="Century Gothic" w:hAnsi="Century Gothic"/>
                      <w:color w:val="auto"/>
                    </w:rPr>
                  </w:pPr>
                  <w:r w:rsidRPr="00453BEF">
                    <w:rPr>
                      <w:rFonts w:ascii="Century Gothic" w:hAnsi="Century Gothic"/>
                      <w:color w:val="auto"/>
                    </w:rPr>
                    <w:t>Led</w:t>
                  </w:r>
                  <w:r w:rsidR="00742543" w:rsidRPr="00453BEF">
                    <w:rPr>
                      <w:rFonts w:ascii="Century Gothic" w:hAnsi="Century Gothic"/>
                      <w:color w:val="auto"/>
                    </w:rPr>
                    <w:t xml:space="preserve"> By</w:t>
                  </w:r>
                  <w:r w:rsidR="009D1F30" w:rsidRPr="00453BEF">
                    <w:rPr>
                      <w:rFonts w:ascii="Century Gothic" w:hAnsi="Century Gothic"/>
                      <w:color w:val="auto"/>
                    </w:rPr>
                    <w:t>:</w:t>
                  </w:r>
                </w:p>
                <w:p w:rsidR="009D1F30" w:rsidRPr="00453BEF" w:rsidRDefault="009D1F30" w:rsidP="009D1F30">
                  <w:pPr>
                    <w:rPr>
                      <w:rFonts w:ascii="Century Gothic" w:hAnsi="Century Gothic"/>
                      <w:color w:val="auto"/>
                    </w:rPr>
                  </w:pPr>
                </w:p>
              </w:tc>
            </w:tr>
            <w:tr w:rsidR="00453BEF" w:rsidRPr="00453BEF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B9338E" w:rsidRPr="00453BEF" w:rsidRDefault="00B9338E">
                  <w:pPr>
                    <w:rPr>
                      <w:rFonts w:ascii="Century Gothic" w:hAnsi="Century Gothic"/>
                      <w:color w:val="auto"/>
                    </w:rPr>
                  </w:pPr>
                </w:p>
              </w:tc>
            </w:tr>
          </w:tbl>
          <w:p w:rsidR="00B9338E" w:rsidRPr="00453BEF" w:rsidRDefault="00B9338E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152" w:type="pct"/>
          </w:tcPr>
          <w:p w:rsidR="00B9338E" w:rsidRPr="00453BEF" w:rsidRDefault="00B9338E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3895" w:type="pct"/>
          </w:tcPr>
          <w:p w:rsidR="00B9338E" w:rsidRPr="00453BEF" w:rsidRDefault="00B9338E">
            <w:pPr>
              <w:rPr>
                <w:rFonts w:ascii="Century Gothic" w:hAnsi="Century Gothic"/>
                <w:color w:val="auto"/>
              </w:rPr>
            </w:pPr>
          </w:p>
          <w:p w:rsidR="009D1F30" w:rsidRPr="00453BEF" w:rsidRDefault="009D1F30">
            <w:pPr>
              <w:rPr>
                <w:rFonts w:ascii="Century Gothic" w:hAnsi="Century Gothic"/>
                <w:color w:val="auto"/>
              </w:rPr>
            </w:pPr>
            <w:r w:rsidRPr="00453BEF">
              <w:rPr>
                <w:rFonts w:ascii="Century Gothic" w:hAnsi="Century Gothic"/>
                <w:color w:val="auto"/>
              </w:rPr>
              <w:t>__________________________________________________________________________________</w:t>
            </w:r>
          </w:p>
          <w:p w:rsidR="009D1F30" w:rsidRPr="00453BEF" w:rsidRDefault="009D1F30">
            <w:pPr>
              <w:rPr>
                <w:rFonts w:ascii="Century Gothic" w:hAnsi="Century Gothic"/>
                <w:color w:val="auto"/>
              </w:rPr>
            </w:pPr>
          </w:p>
          <w:p w:rsidR="009D1F30" w:rsidRPr="00453BEF" w:rsidRDefault="009D1F30">
            <w:pPr>
              <w:rPr>
                <w:rFonts w:ascii="Century Gothic" w:hAnsi="Century Gothic"/>
                <w:color w:val="auto"/>
              </w:rPr>
            </w:pPr>
            <w:r w:rsidRPr="00453BEF">
              <w:rPr>
                <w:rFonts w:ascii="Century Gothic" w:hAnsi="Century Gothic"/>
                <w:color w:val="auto"/>
              </w:rPr>
              <w:t>__________________________________________________________________________________</w:t>
            </w:r>
          </w:p>
        </w:tc>
      </w:tr>
    </w:tbl>
    <w:p w:rsidR="00B9338E" w:rsidRPr="00453BEF" w:rsidRDefault="00B9338E">
      <w:pPr>
        <w:pStyle w:val="NoSpacing"/>
        <w:rPr>
          <w:rFonts w:ascii="Century Gothic" w:hAnsi="Century Gothic"/>
          <w:color w:val="auto"/>
        </w:rPr>
      </w:pPr>
    </w:p>
    <w:tbl>
      <w:tblPr>
        <w:tblW w:w="36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sson plan detail"/>
      </w:tblPr>
      <w:tblGrid>
        <w:gridCol w:w="1795"/>
        <w:gridCol w:w="284"/>
        <w:gridCol w:w="3549"/>
        <w:gridCol w:w="3822"/>
      </w:tblGrid>
      <w:tr w:rsidR="00453BEF" w:rsidRPr="00453BEF" w:rsidTr="00857554">
        <w:trPr>
          <w:trHeight w:val="198"/>
          <w:tblHeader/>
        </w:trPr>
        <w:tc>
          <w:tcPr>
            <w:tcW w:w="949" w:type="pct"/>
            <w:tcBorders>
              <w:bottom w:val="single" w:sz="4" w:space="0" w:color="auto"/>
            </w:tcBorders>
          </w:tcPr>
          <w:p w:rsidR="00857554" w:rsidRPr="00453BEF" w:rsidRDefault="00857554">
            <w:pPr>
              <w:pStyle w:val="Heading1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50" w:type="pct"/>
          </w:tcPr>
          <w:p w:rsidR="00857554" w:rsidRPr="00453BEF" w:rsidRDefault="00857554">
            <w:pPr>
              <w:pStyle w:val="Heading1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878" w:type="pct"/>
            <w:tcBorders>
              <w:bottom w:val="thickThinSmallGap" w:sz="24" w:space="0" w:color="auto"/>
            </w:tcBorders>
          </w:tcPr>
          <w:p w:rsidR="00857554" w:rsidRPr="00453BEF" w:rsidRDefault="00857554">
            <w:pPr>
              <w:pStyle w:val="Heading1"/>
              <w:rPr>
                <w:rFonts w:ascii="Century Gothic" w:hAnsi="Century Gothic"/>
                <w:color w:val="auto"/>
                <w:sz w:val="36"/>
                <w:szCs w:val="36"/>
              </w:rPr>
            </w:pPr>
            <w:r w:rsidRPr="00453BEF">
              <w:rPr>
                <w:rFonts w:ascii="Century Gothic" w:hAnsi="Century Gothic"/>
                <w:color w:val="auto"/>
                <w:sz w:val="36"/>
                <w:szCs w:val="36"/>
              </w:rPr>
              <w:t>Activity Description</w:t>
            </w:r>
          </w:p>
        </w:tc>
        <w:tc>
          <w:tcPr>
            <w:tcW w:w="2022" w:type="pct"/>
            <w:tcBorders>
              <w:bottom w:val="thickThinSmallGap" w:sz="24" w:space="0" w:color="auto"/>
            </w:tcBorders>
          </w:tcPr>
          <w:p w:rsidR="00857554" w:rsidRPr="00453BEF" w:rsidRDefault="00857554">
            <w:pPr>
              <w:pStyle w:val="Heading1"/>
              <w:rPr>
                <w:rFonts w:ascii="Century Gothic" w:hAnsi="Century Gothic"/>
                <w:color w:val="auto"/>
              </w:rPr>
            </w:pPr>
          </w:p>
        </w:tc>
      </w:tr>
      <w:tr w:rsidR="00453BEF" w:rsidRPr="00453BEF" w:rsidTr="009D1F30">
        <w:trPr>
          <w:trHeight w:val="893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57554" w:rsidRPr="00453BEF" w:rsidRDefault="00857554" w:rsidP="009D1F30">
            <w:pPr>
              <w:pStyle w:val="Heading2"/>
              <w:jc w:val="center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453BEF">
              <w:rPr>
                <w:rFonts w:ascii="Century Gothic" w:hAnsi="Century Gothic"/>
                <w:color w:val="auto"/>
                <w:sz w:val="32"/>
                <w:szCs w:val="32"/>
              </w:rPr>
              <w:t>Saturday</w:t>
            </w:r>
            <w:r w:rsidR="009D1F30" w:rsidRPr="00453BEF">
              <w:rPr>
                <w:rFonts w:ascii="Century Gothic" w:hAnsi="Century Gothic"/>
                <w:color w:val="auto"/>
                <w:sz w:val="32"/>
                <w:szCs w:val="32"/>
              </w:rPr>
              <w:t>:</w:t>
            </w:r>
          </w:p>
        </w:tc>
        <w:tc>
          <w:tcPr>
            <w:tcW w:w="150" w:type="pct"/>
            <w:tcBorders>
              <w:left w:val="single" w:sz="4" w:space="0" w:color="auto"/>
            </w:tcBorders>
          </w:tcPr>
          <w:p w:rsidR="00857554" w:rsidRPr="00453BEF" w:rsidRDefault="00857554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1878" w:type="pct"/>
            <w:tcBorders>
              <w:top w:val="thickThinSmallGap" w:sz="24" w:space="0" w:color="auto"/>
              <w:bottom w:val="single" w:sz="8" w:space="0" w:color="000000" w:themeColor="text1"/>
            </w:tcBorders>
          </w:tcPr>
          <w:p w:rsidR="00857554" w:rsidRPr="00453BEF" w:rsidRDefault="00857554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2022" w:type="pct"/>
            <w:tcBorders>
              <w:top w:val="thickThinSmallGap" w:sz="24" w:space="0" w:color="auto"/>
              <w:bottom w:val="single" w:sz="4" w:space="0" w:color="auto"/>
            </w:tcBorders>
          </w:tcPr>
          <w:p w:rsidR="00857554" w:rsidRPr="00453BEF" w:rsidRDefault="00857554">
            <w:pPr>
              <w:rPr>
                <w:rFonts w:ascii="Century Gothic" w:hAnsi="Century Gothic"/>
                <w:color w:val="auto"/>
              </w:rPr>
            </w:pPr>
          </w:p>
        </w:tc>
      </w:tr>
      <w:tr w:rsidR="00453BEF" w:rsidRPr="00453BEF" w:rsidTr="009D1F30">
        <w:trPr>
          <w:trHeight w:val="893"/>
        </w:trPr>
        <w:tc>
          <w:tcPr>
            <w:tcW w:w="949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57554" w:rsidRPr="00453BEF" w:rsidRDefault="00857554" w:rsidP="009D1F30">
            <w:pPr>
              <w:pStyle w:val="Heading2"/>
              <w:jc w:val="center"/>
              <w:rPr>
                <w:rFonts w:ascii="Century Gothic" w:hAnsi="Century Gothic"/>
                <w:color w:val="auto"/>
              </w:rPr>
            </w:pPr>
            <w:r w:rsidRPr="00453BEF">
              <w:rPr>
                <w:rFonts w:ascii="Century Gothic" w:hAnsi="Century Gothic"/>
                <w:color w:val="auto"/>
                <w:sz w:val="32"/>
                <w:szCs w:val="32"/>
              </w:rPr>
              <w:t>Sunday</w:t>
            </w:r>
            <w:r w:rsidR="009D1F30" w:rsidRPr="00453BEF">
              <w:rPr>
                <w:rFonts w:ascii="Century Gothic" w:hAnsi="Century Gothic"/>
                <w:color w:val="auto"/>
                <w:sz w:val="32"/>
                <w:szCs w:val="32"/>
              </w:rPr>
              <w:t>:</w:t>
            </w:r>
          </w:p>
        </w:tc>
        <w:tc>
          <w:tcPr>
            <w:tcW w:w="150" w:type="pct"/>
            <w:tcBorders>
              <w:left w:val="single" w:sz="4" w:space="0" w:color="auto"/>
            </w:tcBorders>
          </w:tcPr>
          <w:p w:rsidR="00857554" w:rsidRPr="00453BEF" w:rsidRDefault="00857554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1878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857554" w:rsidRPr="00453BEF" w:rsidRDefault="00857554">
            <w:pPr>
              <w:rPr>
                <w:rFonts w:ascii="Century Gothic" w:hAnsi="Century Gothic"/>
                <w:color w:val="auto"/>
              </w:rPr>
            </w:pPr>
          </w:p>
        </w:tc>
        <w:tc>
          <w:tcPr>
            <w:tcW w:w="2022" w:type="pct"/>
            <w:tcBorders>
              <w:top w:val="single" w:sz="4" w:space="0" w:color="auto"/>
              <w:bottom w:val="single" w:sz="4" w:space="0" w:color="auto"/>
            </w:tcBorders>
          </w:tcPr>
          <w:p w:rsidR="00857554" w:rsidRPr="00453BEF" w:rsidRDefault="00857554">
            <w:pPr>
              <w:rPr>
                <w:rFonts w:ascii="Century Gothic" w:hAnsi="Century Gothic"/>
                <w:color w:val="auto"/>
              </w:rPr>
            </w:pPr>
          </w:p>
        </w:tc>
      </w:tr>
    </w:tbl>
    <w:p w:rsidR="00B9338E" w:rsidRPr="00453BEF" w:rsidRDefault="00B9338E">
      <w:pPr>
        <w:rPr>
          <w:rFonts w:ascii="Century Gothic" w:hAnsi="Century Gothic"/>
          <w:color w:val="auto"/>
        </w:rPr>
      </w:pPr>
    </w:p>
    <w:sectPr w:rsidR="00B9338E" w:rsidRPr="00453BEF">
      <w:footerReference w:type="default" r:id="rId9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43" w:rsidRDefault="00742543">
      <w:pPr>
        <w:spacing w:before="0" w:after="0" w:line="240" w:lineRule="auto"/>
      </w:pPr>
      <w:r>
        <w:separator/>
      </w:r>
    </w:p>
  </w:endnote>
  <w:endnote w:type="continuationSeparator" w:id="0">
    <w:p w:rsidR="00742543" w:rsidRDefault="007425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8E" w:rsidRDefault="007425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53BE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43" w:rsidRDefault="00742543">
      <w:pPr>
        <w:spacing w:before="0" w:after="0" w:line="240" w:lineRule="auto"/>
      </w:pPr>
      <w:r>
        <w:separator/>
      </w:r>
    </w:p>
  </w:footnote>
  <w:footnote w:type="continuationSeparator" w:id="0">
    <w:p w:rsidR="00742543" w:rsidRDefault="007425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A22236"/>
    <w:lvl w:ilvl="0">
      <w:start w:val="1"/>
      <w:numFmt w:val="bullet"/>
      <w:pStyle w:val="ListBullet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54"/>
    <w:rsid w:val="00453BEF"/>
    <w:rsid w:val="00742543"/>
    <w:rsid w:val="00857554"/>
    <w:rsid w:val="009D1F30"/>
    <w:rsid w:val="00B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aps/>
      <w:color w:val="auto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color w:val="auto"/>
      <w:kern w:val="28"/>
      <w:sz w:val="60"/>
      <w:szCs w:val="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aps/>
      <w:color w:val="F16522" w:themeColor="accen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b/>
      <w:bCs/>
      <w:caps/>
      <w:color w:val="F16522" w:themeColor="accen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essonPlan">
    <w:name w:val="Lesson Plan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16522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aps/>
      <w:color w:val="auto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color w:val="auto"/>
      <w:kern w:val="28"/>
      <w:sz w:val="60"/>
      <w:szCs w:val="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aps/>
      <w:color w:val="F16522" w:themeColor="accen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b/>
      <w:bCs/>
      <w:caps/>
      <w:color w:val="F16522" w:themeColor="accen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essonPlan">
    <w:name w:val="Lesson Plan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16522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y\Downloads\TS104019182.dotx" TargetMode="External"/></Relationships>
</file>

<file path=word/theme/theme1.xml><?xml version="1.0" encoding="utf-8"?>
<a:theme xmlns:a="http://schemas.openxmlformats.org/drawingml/2006/main" name="Office Theme">
  <a:themeElements>
    <a:clrScheme name="Lesson Planner">
      <a:dk1>
        <a:sysClr val="windowText" lastClr="000000"/>
      </a:dk1>
      <a:lt1>
        <a:sysClr val="window" lastClr="FFFFFF"/>
      </a:lt1>
      <a:dk2>
        <a:srgbClr val="3C1908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7D024D-BC47-49A7-BFA2-860EAD683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TS104019182</Template>
  <TotalTime>22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</dc:creator>
  <cp:lastModifiedBy>Emmy</cp:lastModifiedBy>
  <cp:revision>1</cp:revision>
  <dcterms:created xsi:type="dcterms:W3CDTF">2014-04-10T17:18:00Z</dcterms:created>
  <dcterms:modified xsi:type="dcterms:W3CDTF">2014-04-10T17:40:00Z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TC040191829991</vt:lpwstr>
  </property>
</Properties>
</file>